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E" w:rsidRPr="00C17A49" w:rsidRDefault="00A8667E" w:rsidP="00C26F95">
      <w:pPr>
        <w:jc w:val="center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Анализ</w:t>
      </w:r>
    </w:p>
    <w:p w:rsidR="00A8667E" w:rsidRPr="00C17A49" w:rsidRDefault="00A8667E" w:rsidP="00C26F95">
      <w:pPr>
        <w:jc w:val="center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работы методического объединения</w:t>
      </w:r>
    </w:p>
    <w:p w:rsidR="00A8667E" w:rsidRPr="00C17A49" w:rsidRDefault="00A8667E" w:rsidP="00C26F95">
      <w:pPr>
        <w:jc w:val="center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учителей иностранного языка</w:t>
      </w:r>
    </w:p>
    <w:p w:rsidR="00A8667E" w:rsidRPr="00C17A49" w:rsidRDefault="00A8667E" w:rsidP="00C26F95">
      <w:pPr>
        <w:jc w:val="center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МБОУ СОШ №4 им. Л. А. Смык г. Липецка</w:t>
      </w:r>
    </w:p>
    <w:p w:rsidR="00A8667E" w:rsidRPr="00C17A49" w:rsidRDefault="00A8667E" w:rsidP="00C26F95">
      <w:pPr>
        <w:jc w:val="center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за 1 полугодие 201</w:t>
      </w:r>
      <w:r>
        <w:rPr>
          <w:rFonts w:ascii="Times New Roman" w:hAnsi="Times New Roman"/>
          <w:b/>
          <w:sz w:val="28"/>
          <w:szCs w:val="28"/>
        </w:rPr>
        <w:t>5</w:t>
      </w:r>
      <w:r w:rsidRPr="00C17A4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C17A4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8667E" w:rsidRPr="00C17A49" w:rsidRDefault="00A8667E" w:rsidP="00C26F95">
      <w:pPr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1.Общие сведения об учителях (</w:t>
      </w:r>
      <w:r>
        <w:rPr>
          <w:rFonts w:ascii="Times New Roman" w:hAnsi="Times New Roman"/>
          <w:b/>
          <w:sz w:val="28"/>
          <w:szCs w:val="28"/>
        </w:rPr>
        <w:t>4</w:t>
      </w:r>
      <w:r w:rsidRPr="00C17A49">
        <w:rPr>
          <w:rFonts w:ascii="Times New Roman" w:hAnsi="Times New Roman"/>
          <w:b/>
          <w:sz w:val="28"/>
          <w:szCs w:val="28"/>
        </w:rPr>
        <w:t xml:space="preserve"> учител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C17A49">
        <w:rPr>
          <w:rFonts w:ascii="Times New Roman" w:hAnsi="Times New Roman"/>
          <w:b/>
          <w:sz w:val="28"/>
          <w:szCs w:val="28"/>
        </w:rPr>
        <w:t>):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-Филатова Галина Васильевна – учитель немецкого языка,</w:t>
      </w:r>
      <w:r>
        <w:rPr>
          <w:rFonts w:ascii="Times New Roman" w:hAnsi="Times New Roman"/>
          <w:sz w:val="28"/>
          <w:szCs w:val="28"/>
        </w:rPr>
        <w:t xml:space="preserve"> первая </w:t>
      </w:r>
      <w:r w:rsidRPr="00C17A49">
        <w:rPr>
          <w:rFonts w:ascii="Times New Roman" w:hAnsi="Times New Roman"/>
          <w:sz w:val="28"/>
          <w:szCs w:val="28"/>
        </w:rPr>
        <w:t xml:space="preserve"> категория</w:t>
      </w:r>
      <w:r>
        <w:rPr>
          <w:rFonts w:ascii="Times New Roman" w:hAnsi="Times New Roman"/>
          <w:sz w:val="28"/>
          <w:szCs w:val="28"/>
        </w:rPr>
        <w:t xml:space="preserve"> в 2015 году</w:t>
      </w:r>
      <w:r w:rsidRPr="00C17A49">
        <w:rPr>
          <w:rFonts w:ascii="Times New Roman" w:hAnsi="Times New Roman"/>
          <w:sz w:val="28"/>
          <w:szCs w:val="28"/>
        </w:rPr>
        <w:t>, стаж работы 2</w:t>
      </w:r>
      <w:r>
        <w:rPr>
          <w:rFonts w:ascii="Times New Roman" w:hAnsi="Times New Roman"/>
          <w:sz w:val="28"/>
          <w:szCs w:val="28"/>
        </w:rPr>
        <w:t>7</w:t>
      </w:r>
      <w:r w:rsidRPr="00C17A49">
        <w:rPr>
          <w:rFonts w:ascii="Times New Roman" w:hAnsi="Times New Roman"/>
          <w:sz w:val="28"/>
          <w:szCs w:val="28"/>
        </w:rPr>
        <w:t xml:space="preserve"> лет, образование высшее, ЛГПИ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-Шубина Лариса Валентиновна – учитель французского и немецкого языков, высшая категория</w:t>
      </w:r>
      <w:r>
        <w:rPr>
          <w:rFonts w:ascii="Times New Roman" w:hAnsi="Times New Roman"/>
          <w:sz w:val="28"/>
          <w:szCs w:val="28"/>
        </w:rPr>
        <w:t xml:space="preserve"> в 2013 году</w:t>
      </w:r>
      <w:r w:rsidRPr="00C17A49">
        <w:rPr>
          <w:rFonts w:ascii="Times New Roman" w:hAnsi="Times New Roman"/>
          <w:sz w:val="28"/>
          <w:szCs w:val="28"/>
        </w:rPr>
        <w:t>, руководитель МО, стаж работы 2</w:t>
      </w:r>
      <w:r>
        <w:rPr>
          <w:rFonts w:ascii="Times New Roman" w:hAnsi="Times New Roman"/>
          <w:sz w:val="28"/>
          <w:szCs w:val="28"/>
        </w:rPr>
        <w:t>8</w:t>
      </w:r>
      <w:r w:rsidRPr="00C17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C17A49">
        <w:rPr>
          <w:rFonts w:ascii="Times New Roman" w:hAnsi="Times New Roman"/>
          <w:sz w:val="28"/>
          <w:szCs w:val="28"/>
        </w:rPr>
        <w:t>, образование высшее, ЛГПИ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-Беговатова Олеся Евгеньевна – учитель английского языка, первая категория</w:t>
      </w:r>
      <w:r>
        <w:rPr>
          <w:rFonts w:ascii="Times New Roman" w:hAnsi="Times New Roman"/>
          <w:sz w:val="28"/>
          <w:szCs w:val="28"/>
        </w:rPr>
        <w:t xml:space="preserve"> в 2014 году, </w:t>
      </w:r>
      <w:r w:rsidRPr="00C17A49">
        <w:rPr>
          <w:rFonts w:ascii="Times New Roman" w:hAnsi="Times New Roman"/>
          <w:sz w:val="28"/>
          <w:szCs w:val="28"/>
        </w:rPr>
        <w:t xml:space="preserve"> стаж работы 1</w:t>
      </w:r>
      <w:r>
        <w:rPr>
          <w:rFonts w:ascii="Times New Roman" w:hAnsi="Times New Roman"/>
          <w:sz w:val="28"/>
          <w:szCs w:val="28"/>
        </w:rPr>
        <w:t>6</w:t>
      </w:r>
      <w:r w:rsidRPr="00C17A49">
        <w:rPr>
          <w:rFonts w:ascii="Times New Roman" w:hAnsi="Times New Roman"/>
          <w:sz w:val="28"/>
          <w:szCs w:val="28"/>
        </w:rPr>
        <w:t xml:space="preserve"> лет, образование высшее, ЛГПИ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Комбарова Юлия Вениаминовна</w:t>
      </w:r>
      <w:r w:rsidRPr="00C17A49">
        <w:rPr>
          <w:rFonts w:ascii="Times New Roman" w:hAnsi="Times New Roman"/>
          <w:sz w:val="28"/>
          <w:szCs w:val="28"/>
        </w:rPr>
        <w:t xml:space="preserve"> – учитель английского</w:t>
      </w:r>
      <w:r>
        <w:rPr>
          <w:rFonts w:ascii="Times New Roman" w:hAnsi="Times New Roman"/>
          <w:sz w:val="28"/>
          <w:szCs w:val="28"/>
        </w:rPr>
        <w:t xml:space="preserve"> и немецкого</w:t>
      </w:r>
      <w:r w:rsidRPr="00C17A49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ов</w:t>
      </w:r>
      <w:r w:rsidRPr="00C17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первая категория в 2014 году, </w:t>
      </w:r>
      <w:r w:rsidRPr="00C17A49">
        <w:rPr>
          <w:rFonts w:ascii="Times New Roman" w:hAnsi="Times New Roman"/>
          <w:sz w:val="28"/>
          <w:szCs w:val="28"/>
        </w:rPr>
        <w:t xml:space="preserve">стаж работы </w:t>
      </w:r>
      <w:r>
        <w:rPr>
          <w:rFonts w:ascii="Times New Roman" w:hAnsi="Times New Roman"/>
          <w:sz w:val="28"/>
          <w:szCs w:val="28"/>
        </w:rPr>
        <w:t>14 лет</w:t>
      </w:r>
      <w:r w:rsidRPr="00C17A49">
        <w:rPr>
          <w:rFonts w:ascii="Times New Roman" w:hAnsi="Times New Roman"/>
          <w:sz w:val="28"/>
          <w:szCs w:val="28"/>
        </w:rPr>
        <w:t xml:space="preserve">, образование высшее, </w:t>
      </w:r>
      <w:r>
        <w:rPr>
          <w:rFonts w:ascii="Times New Roman" w:hAnsi="Times New Roman"/>
          <w:sz w:val="28"/>
          <w:szCs w:val="28"/>
        </w:rPr>
        <w:t>У</w:t>
      </w:r>
      <w:r w:rsidRPr="00C17A49">
        <w:rPr>
          <w:rFonts w:ascii="Times New Roman" w:hAnsi="Times New Roman"/>
          <w:sz w:val="28"/>
          <w:szCs w:val="28"/>
        </w:rPr>
        <w:t>ГПУ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1.Методические проблемы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Использование проектной технологии на уроках в условиях реализации ФГОС</w:t>
      </w:r>
      <w:r w:rsidRPr="00C17A49">
        <w:rPr>
          <w:rFonts w:ascii="Times New Roman" w:hAnsi="Times New Roman"/>
          <w:sz w:val="28"/>
          <w:szCs w:val="28"/>
        </w:rPr>
        <w:t xml:space="preserve"> 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Филатова Г. В.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</w:p>
    <w:p w:rsidR="00A8667E" w:rsidRPr="00C17A49" w:rsidRDefault="00A8667E" w:rsidP="007F3758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</w:t>
      </w:r>
      <w:r w:rsidRPr="007F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здоровьесберегающей образовательной среды в условиях реализации ФГОС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Шубина Л.В.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</w:p>
    <w:p w:rsidR="00A8667E" w:rsidRPr="00C17A49" w:rsidRDefault="00A8667E" w:rsidP="007F3758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</w:t>
      </w:r>
      <w:r w:rsidRPr="007F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принципа метапредметности на уроках иностранного языка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Беговатова О.Е.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</w:p>
    <w:p w:rsidR="00A8667E" w:rsidRPr="00C17A49" w:rsidRDefault="00A8667E" w:rsidP="00352636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Практическая направленность при обучении английскому языку как средство повышения качества образования в обучении иностранному языку</w:t>
      </w:r>
    </w:p>
    <w:p w:rsidR="00A8667E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Комбарова Ю.В.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</w:p>
    <w:p w:rsidR="00A8667E" w:rsidRPr="00C17A49" w:rsidRDefault="00A8667E" w:rsidP="00C26F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2.Участие учителей в научно-исследовательской работе (олимпиады, конференции)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17.10.2015 </w:t>
      </w:r>
      <w:r w:rsidRPr="00C17A49">
        <w:rPr>
          <w:rFonts w:ascii="Times New Roman" w:hAnsi="Times New Roman"/>
          <w:sz w:val="28"/>
          <w:szCs w:val="28"/>
        </w:rPr>
        <w:t xml:space="preserve">Шубина Л.В. – школьный этап олимпиады по </w:t>
      </w:r>
      <w:r>
        <w:rPr>
          <w:rFonts w:ascii="Times New Roman" w:hAnsi="Times New Roman"/>
          <w:sz w:val="28"/>
          <w:szCs w:val="28"/>
        </w:rPr>
        <w:t xml:space="preserve">немецкому </w:t>
      </w:r>
      <w:r w:rsidRPr="00C17A49">
        <w:rPr>
          <w:rFonts w:ascii="Times New Roman" w:hAnsi="Times New Roman"/>
          <w:sz w:val="28"/>
          <w:szCs w:val="28"/>
        </w:rPr>
        <w:t xml:space="preserve">языку </w:t>
      </w:r>
    </w:p>
    <w:p w:rsidR="00A8667E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17.10.2015 </w:t>
      </w:r>
      <w:r w:rsidRPr="00C17A49">
        <w:rPr>
          <w:rFonts w:ascii="Times New Roman" w:hAnsi="Times New Roman"/>
          <w:sz w:val="28"/>
          <w:szCs w:val="28"/>
        </w:rPr>
        <w:t xml:space="preserve">Беговатова О.Е. – школьный этап олимпиады по </w:t>
      </w:r>
      <w:r>
        <w:rPr>
          <w:rFonts w:ascii="Times New Roman" w:hAnsi="Times New Roman"/>
          <w:sz w:val="28"/>
          <w:szCs w:val="28"/>
        </w:rPr>
        <w:t xml:space="preserve">английскому </w:t>
      </w:r>
      <w:r w:rsidRPr="00C17A49">
        <w:rPr>
          <w:rFonts w:ascii="Times New Roman" w:hAnsi="Times New Roman"/>
          <w:sz w:val="28"/>
          <w:szCs w:val="28"/>
        </w:rPr>
        <w:t>языку</w:t>
      </w:r>
    </w:p>
    <w:p w:rsidR="00A8667E" w:rsidRDefault="00A8667E" w:rsidP="00FB7E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17.10.2015 Комбарова Ю.В.</w:t>
      </w:r>
      <w:r w:rsidRPr="00C17A49">
        <w:rPr>
          <w:rFonts w:ascii="Times New Roman" w:hAnsi="Times New Roman"/>
          <w:sz w:val="28"/>
          <w:szCs w:val="28"/>
        </w:rPr>
        <w:t xml:space="preserve"> – школьный этап олимпиады по </w:t>
      </w:r>
      <w:r>
        <w:rPr>
          <w:rFonts w:ascii="Times New Roman" w:hAnsi="Times New Roman"/>
          <w:sz w:val="28"/>
          <w:szCs w:val="28"/>
        </w:rPr>
        <w:t xml:space="preserve">английскому </w:t>
      </w:r>
      <w:r w:rsidRPr="00C17A49">
        <w:rPr>
          <w:rFonts w:ascii="Times New Roman" w:hAnsi="Times New Roman"/>
          <w:sz w:val="28"/>
          <w:szCs w:val="28"/>
        </w:rPr>
        <w:t>языку</w:t>
      </w:r>
    </w:p>
    <w:p w:rsidR="00A8667E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15.12.2015 игровой </w:t>
      </w:r>
      <w:r w:rsidRPr="00C17A49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по английскому языку</w:t>
      </w:r>
      <w:r w:rsidRPr="00C17A49">
        <w:rPr>
          <w:rFonts w:ascii="Times New Roman" w:hAnsi="Times New Roman"/>
          <w:sz w:val="28"/>
          <w:szCs w:val="28"/>
        </w:rPr>
        <w:t xml:space="preserve"> «Английский бульдог»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3.Участие в городских МО</w:t>
      </w:r>
    </w:p>
    <w:p w:rsidR="00A8667E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 w:rsidRPr="00C17A49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5</w:t>
      </w:r>
      <w:r w:rsidRPr="00C17A49">
        <w:rPr>
          <w:rFonts w:ascii="Times New Roman" w:hAnsi="Times New Roman"/>
          <w:sz w:val="28"/>
          <w:szCs w:val="28"/>
        </w:rPr>
        <w:t xml:space="preserve">  - «</w:t>
      </w:r>
      <w:r>
        <w:rPr>
          <w:rFonts w:ascii="Times New Roman" w:hAnsi="Times New Roman"/>
          <w:sz w:val="28"/>
          <w:szCs w:val="28"/>
        </w:rPr>
        <w:t>О р</w:t>
      </w:r>
      <w:r w:rsidRPr="00C17A49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ах</w:t>
      </w:r>
      <w:r w:rsidRPr="00C17A49">
        <w:rPr>
          <w:rFonts w:ascii="Times New Roman" w:hAnsi="Times New Roman"/>
          <w:sz w:val="28"/>
          <w:szCs w:val="28"/>
        </w:rPr>
        <w:t xml:space="preserve"> ГИА по французскому и немецкому языкам</w:t>
      </w:r>
      <w:r>
        <w:rPr>
          <w:rFonts w:ascii="Times New Roman" w:hAnsi="Times New Roman"/>
          <w:sz w:val="28"/>
          <w:szCs w:val="28"/>
        </w:rPr>
        <w:t xml:space="preserve"> в 2014-2015 учебном году и подготовке к государственной итоговой аттестации 2015-2016 учебного года</w:t>
      </w:r>
      <w:r w:rsidRPr="00C17A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организации и проведении школьного этапа всероссийской олимпиады школьников по немецкому и французскому языкам в 2015-2016 учебном году»</w:t>
      </w:r>
    </w:p>
    <w:p w:rsidR="00A8667E" w:rsidRDefault="00A8667E" w:rsidP="0095591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18.11. 2015 – «Об итогах школьного и муниципального этапов  всероссийской олимпиады школьников по немецкому и французскому языкам в 2015-2016 учебном году. Об изменениях в разделе «Говорение» ОГЭ-2016 по иностранным языкам»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17A49">
        <w:rPr>
          <w:rFonts w:ascii="Times New Roman" w:hAnsi="Times New Roman"/>
          <w:b/>
          <w:sz w:val="28"/>
          <w:szCs w:val="28"/>
        </w:rPr>
        <w:t>4.Проведение заседаний МО (школьный уровень)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3</w:t>
      </w:r>
      <w:r w:rsidRPr="00C17A49">
        <w:rPr>
          <w:rFonts w:ascii="Times New Roman" w:hAnsi="Times New Roman"/>
          <w:sz w:val="28"/>
          <w:szCs w:val="28"/>
        </w:rPr>
        <w:t xml:space="preserve"> заседания со следующей тематикой:</w:t>
      </w:r>
    </w:p>
    <w:p w:rsidR="00A8667E" w:rsidRPr="00C17A49" w:rsidRDefault="00A8667E" w:rsidP="00C26F95">
      <w:pPr>
        <w:pStyle w:val="NoSpacing"/>
        <w:rPr>
          <w:rFonts w:ascii="Times New Roman" w:hAnsi="Times New Roman"/>
          <w:sz w:val="28"/>
          <w:szCs w:val="28"/>
        </w:rPr>
      </w:pPr>
      <w:r w:rsidRPr="00C17A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17A49">
        <w:rPr>
          <w:rFonts w:ascii="Times New Roman" w:hAnsi="Times New Roman"/>
          <w:sz w:val="28"/>
          <w:szCs w:val="28"/>
        </w:rPr>
        <w:t xml:space="preserve"> Анализ работы МО за прошлый год. Требования к оформлению учебных программ.</w:t>
      </w:r>
      <w:r>
        <w:rPr>
          <w:rFonts w:ascii="Times New Roman" w:hAnsi="Times New Roman"/>
          <w:sz w:val="28"/>
          <w:szCs w:val="28"/>
        </w:rPr>
        <w:t xml:space="preserve"> О результатах государственной итоговой аттестации выпускников 9, 11 классов по английскому языку в 2013-2014 году. Рассмотрение УМК по иностранным языкам на 2014 – 2015 учебный год. Об изменениях в КИМах ЕГЭ-2015 и ОГЭ – 2015.</w:t>
      </w:r>
    </w:p>
    <w:p w:rsidR="00A8667E" w:rsidRDefault="00A8667E" w:rsidP="0095591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7A49">
        <w:rPr>
          <w:rFonts w:ascii="Times New Roman" w:hAnsi="Times New Roman"/>
          <w:sz w:val="28"/>
          <w:szCs w:val="28"/>
        </w:rPr>
        <w:t>Анализ результатов олимпиад и дистанционных конкурсов по иностранным языкам</w:t>
      </w:r>
      <w:r w:rsidRPr="00955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2015-2016 году</w:t>
      </w:r>
    </w:p>
    <w:p w:rsidR="00A8667E" w:rsidRDefault="00A8667E" w:rsidP="00D657B1">
      <w:pPr>
        <w:snapToGri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6BF4">
        <w:rPr>
          <w:rFonts w:ascii="Times New Roman" w:hAnsi="Times New Roman"/>
          <w:sz w:val="28"/>
          <w:szCs w:val="28"/>
        </w:rPr>
        <w:t>.</w:t>
      </w:r>
      <w:r w:rsidRPr="00BA6BF4">
        <w:rPr>
          <w:rFonts w:ascii="Times New Roman" w:hAnsi="Times New Roman"/>
          <w:color w:val="000000"/>
          <w:sz w:val="28"/>
          <w:szCs w:val="28"/>
        </w:rPr>
        <w:t xml:space="preserve"> Подведение итогов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6BF4">
        <w:rPr>
          <w:rFonts w:ascii="Times New Roman" w:hAnsi="Times New Roman"/>
          <w:color w:val="000000"/>
          <w:sz w:val="28"/>
          <w:szCs w:val="28"/>
        </w:rPr>
        <w:t>работы в 1 полугодии, проверка выполнения учебных программ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BA6BF4">
        <w:rPr>
          <w:rFonts w:ascii="Times New Roman" w:hAnsi="Times New Roman"/>
          <w:color w:val="000000"/>
          <w:sz w:val="28"/>
          <w:szCs w:val="28"/>
        </w:rPr>
        <w:t>тчет по темам самообразования, корректировка КТП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929E6">
        <w:rPr>
          <w:rFonts w:ascii="Times New Roman" w:hAnsi="Times New Roman"/>
          <w:color w:val="000000"/>
          <w:sz w:val="28"/>
          <w:szCs w:val="28"/>
        </w:rPr>
        <w:t>Знакомство с нормативно-правовыми документами.</w:t>
      </w:r>
    </w:p>
    <w:p w:rsidR="00A8667E" w:rsidRPr="00866BA8" w:rsidRDefault="00A8667E" w:rsidP="00D657B1">
      <w:pPr>
        <w:shd w:val="clear" w:color="auto" w:fill="FFFFFF"/>
        <w:autoSpaceDE w:val="0"/>
        <w:ind w:right="-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1 полугодия был проведён конкурс поздравлений к Рождеству. </w:t>
      </w:r>
      <w:r w:rsidRPr="00866BA8">
        <w:rPr>
          <w:rFonts w:ascii="Times New Roman" w:hAnsi="Times New Roman"/>
          <w:sz w:val="28"/>
          <w:szCs w:val="28"/>
        </w:rPr>
        <w:t>Учителя  МО  применяют  в работе современные информационные технологии, использует цифровые предметно-методические материалы, представленные в рамках общероссийского проекта «Школа цифрового века». При подготовке к урокам используется материалы, размещенные на сайтах: «Завуч инфо», «Сайт творческих учителей», «</w:t>
      </w:r>
      <w:r w:rsidRPr="00866BA8">
        <w:rPr>
          <w:rFonts w:ascii="Times New Roman" w:hAnsi="Times New Roman"/>
          <w:sz w:val="28"/>
          <w:szCs w:val="28"/>
          <w:lang w:val="en-US"/>
        </w:rPr>
        <w:t>Deutsche</w:t>
      </w:r>
      <w:r w:rsidRPr="00866BA8">
        <w:rPr>
          <w:rFonts w:ascii="Times New Roman" w:hAnsi="Times New Roman"/>
          <w:sz w:val="28"/>
          <w:szCs w:val="28"/>
        </w:rPr>
        <w:t xml:space="preserve"> </w:t>
      </w:r>
      <w:r w:rsidRPr="00866BA8">
        <w:rPr>
          <w:rFonts w:ascii="Times New Roman" w:hAnsi="Times New Roman"/>
          <w:sz w:val="28"/>
          <w:szCs w:val="28"/>
          <w:lang w:val="en-US"/>
        </w:rPr>
        <w:t>Welle</w:t>
      </w:r>
      <w:r w:rsidRPr="00866BA8">
        <w:rPr>
          <w:rFonts w:ascii="Times New Roman" w:hAnsi="Times New Roman"/>
          <w:sz w:val="28"/>
          <w:szCs w:val="28"/>
        </w:rPr>
        <w:t>», «</w:t>
      </w:r>
      <w:r w:rsidRPr="00866BA8">
        <w:rPr>
          <w:rFonts w:ascii="Times New Roman" w:hAnsi="Times New Roman"/>
          <w:sz w:val="28"/>
          <w:szCs w:val="28"/>
          <w:lang w:val="en-US"/>
        </w:rPr>
        <w:t>Deutsch</w:t>
      </w:r>
      <w:r w:rsidRPr="00866BA8">
        <w:rPr>
          <w:rFonts w:ascii="Times New Roman" w:hAnsi="Times New Roman"/>
          <w:sz w:val="28"/>
          <w:szCs w:val="28"/>
        </w:rPr>
        <w:t xml:space="preserve"> </w:t>
      </w:r>
      <w:r w:rsidRPr="00866BA8">
        <w:rPr>
          <w:rFonts w:ascii="Times New Roman" w:hAnsi="Times New Roman"/>
          <w:sz w:val="28"/>
          <w:szCs w:val="28"/>
          <w:lang w:val="en-US"/>
        </w:rPr>
        <w:t>als</w:t>
      </w:r>
      <w:r w:rsidRPr="00866BA8">
        <w:rPr>
          <w:rFonts w:ascii="Times New Roman" w:hAnsi="Times New Roman"/>
          <w:sz w:val="28"/>
          <w:szCs w:val="28"/>
        </w:rPr>
        <w:t xml:space="preserve"> </w:t>
      </w:r>
      <w:r w:rsidRPr="00866BA8">
        <w:rPr>
          <w:rFonts w:ascii="Times New Roman" w:hAnsi="Times New Roman"/>
          <w:sz w:val="28"/>
          <w:szCs w:val="28"/>
          <w:lang w:val="en-US"/>
        </w:rPr>
        <w:t>Fremdsprache</w:t>
      </w:r>
      <w:r w:rsidRPr="00866BA8">
        <w:rPr>
          <w:rFonts w:ascii="Times New Roman" w:hAnsi="Times New Roman"/>
          <w:sz w:val="28"/>
          <w:szCs w:val="28"/>
        </w:rPr>
        <w:t>», ПроШколу</w:t>
      </w:r>
      <w:r w:rsidRPr="00FA3EA0">
        <w:rPr>
          <w:rFonts w:ascii="Times New Roman" w:hAnsi="Times New Roman"/>
          <w:sz w:val="28"/>
          <w:szCs w:val="28"/>
        </w:rPr>
        <w:t xml:space="preserve">, </w:t>
      </w:r>
      <w:r w:rsidRPr="00866BA8">
        <w:rPr>
          <w:rFonts w:ascii="Times New Roman" w:hAnsi="Times New Roman"/>
          <w:sz w:val="28"/>
          <w:szCs w:val="28"/>
        </w:rPr>
        <w:t xml:space="preserve"> «Франкомания», издательский дом «Первое сентября» (электронные версии изданий)</w:t>
      </w:r>
    </w:p>
    <w:p w:rsidR="00A8667E" w:rsidRPr="003929E6" w:rsidRDefault="00A8667E" w:rsidP="00D657B1">
      <w:pPr>
        <w:snapToGrid w:val="0"/>
        <w:rPr>
          <w:rFonts w:ascii="Times New Roman" w:hAnsi="Times New Roman"/>
          <w:color w:val="000000"/>
          <w:sz w:val="28"/>
          <w:szCs w:val="28"/>
        </w:rPr>
      </w:pPr>
    </w:p>
    <w:p w:rsidR="00A8667E" w:rsidRDefault="00A8667E" w:rsidP="00C26F95"/>
    <w:sectPr w:rsidR="00A8667E" w:rsidSect="0040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95"/>
    <w:rsid w:val="000B2822"/>
    <w:rsid w:val="001C59D5"/>
    <w:rsid w:val="00296317"/>
    <w:rsid w:val="00303384"/>
    <w:rsid w:val="00352636"/>
    <w:rsid w:val="003929E6"/>
    <w:rsid w:val="00400702"/>
    <w:rsid w:val="00560F99"/>
    <w:rsid w:val="006A2ADE"/>
    <w:rsid w:val="007724C7"/>
    <w:rsid w:val="00794660"/>
    <w:rsid w:val="007F3758"/>
    <w:rsid w:val="00866BA8"/>
    <w:rsid w:val="00955910"/>
    <w:rsid w:val="00A8667E"/>
    <w:rsid w:val="00B22116"/>
    <w:rsid w:val="00BA6BF4"/>
    <w:rsid w:val="00C17A49"/>
    <w:rsid w:val="00C20691"/>
    <w:rsid w:val="00C26F95"/>
    <w:rsid w:val="00CC6041"/>
    <w:rsid w:val="00D657B1"/>
    <w:rsid w:val="00FA3D57"/>
    <w:rsid w:val="00FA3EA0"/>
    <w:rsid w:val="00F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6F9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494</Words>
  <Characters>2822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Usr</cp:lastModifiedBy>
  <cp:revision>7</cp:revision>
  <dcterms:created xsi:type="dcterms:W3CDTF">2016-01-12T09:41:00Z</dcterms:created>
  <dcterms:modified xsi:type="dcterms:W3CDTF">2016-01-27T11:54:00Z</dcterms:modified>
</cp:coreProperties>
</file>