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1F" w:rsidRPr="00102F59" w:rsidRDefault="006B621F" w:rsidP="00947F9C">
      <w:pPr>
        <w:shd w:val="clear" w:color="auto" w:fill="FFFFFF"/>
        <w:spacing w:before="130" w:line="322" w:lineRule="exact"/>
        <w:ind w:left="859" w:right="518" w:firstLine="1075"/>
        <w:jc w:val="center"/>
        <w:rPr>
          <w:b/>
          <w:bCs/>
          <w:sz w:val="28"/>
          <w:szCs w:val="28"/>
        </w:rPr>
      </w:pPr>
      <w:r w:rsidRPr="00102F59">
        <w:rPr>
          <w:b/>
          <w:bCs/>
          <w:spacing w:val="-1"/>
          <w:sz w:val="28"/>
          <w:szCs w:val="28"/>
        </w:rPr>
        <w:t xml:space="preserve"> Обеспечение образовательного процесса библиотечно-информационными </w:t>
      </w:r>
      <w:r w:rsidRPr="00102F59">
        <w:rPr>
          <w:b/>
          <w:bCs/>
          <w:spacing w:val="-2"/>
          <w:sz w:val="28"/>
          <w:szCs w:val="28"/>
        </w:rPr>
        <w:t>ресурсами и средствами обеспечения образовательного процесса</w:t>
      </w:r>
      <w:r>
        <w:rPr>
          <w:b/>
          <w:bCs/>
          <w:spacing w:val="-2"/>
          <w:sz w:val="28"/>
          <w:szCs w:val="28"/>
        </w:rPr>
        <w:t xml:space="preserve"> </w:t>
      </w:r>
    </w:p>
    <w:p w:rsidR="006B621F" w:rsidRDefault="006B621F" w:rsidP="00947F9C">
      <w:pPr>
        <w:spacing w:after="240" w:line="1" w:lineRule="exact"/>
        <w:rPr>
          <w:sz w:val="2"/>
          <w:szCs w:val="2"/>
        </w:rPr>
      </w:pPr>
    </w:p>
    <w:tbl>
      <w:tblPr>
        <w:tblW w:w="1502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667"/>
        <w:gridCol w:w="6946"/>
        <w:gridCol w:w="425"/>
        <w:gridCol w:w="2268"/>
      </w:tblGrid>
      <w:tr w:rsidR="006B621F">
        <w:trPr>
          <w:trHeight w:hRule="exact" w:val="19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  <w:spacing w:line="269" w:lineRule="exact"/>
              <w:ind w:left="139" w:right="38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spacing w:val="-3"/>
                <w:sz w:val="24"/>
                <w:szCs w:val="24"/>
              </w:rPr>
              <w:t>Уровень, ступень образования, вид образовательной</w:t>
            </w:r>
          </w:p>
          <w:p w:rsidR="006B621F" w:rsidRDefault="006B621F" w:rsidP="00BB09C6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spacing w:val="-3"/>
                <w:sz w:val="24"/>
                <w:szCs w:val="24"/>
              </w:rPr>
              <w:t>программы (основная / дополнительная), направление</w:t>
            </w:r>
          </w:p>
          <w:p w:rsidR="006B621F" w:rsidRDefault="006B621F" w:rsidP="00BB09C6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spacing w:val="-1"/>
                <w:sz w:val="24"/>
                <w:szCs w:val="24"/>
              </w:rPr>
              <w:t>подготовки, специальность, профессия,</w:t>
            </w:r>
          </w:p>
          <w:p w:rsidR="006B621F" w:rsidRDefault="006B621F" w:rsidP="00BB09C6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spacing w:val="-1"/>
                <w:sz w:val="24"/>
                <w:szCs w:val="24"/>
              </w:rPr>
              <w:t>наименование предмета, дисциплины (модуля) в</w:t>
            </w:r>
          </w:p>
          <w:p w:rsidR="006B621F" w:rsidRDefault="006B621F" w:rsidP="00BB09C6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  <w:spacing w:line="274" w:lineRule="exact"/>
              <w:ind w:left="53" w:right="86"/>
              <w:jc w:val="center"/>
            </w:pPr>
            <w:r>
              <w:rPr>
                <w:spacing w:val="-3"/>
                <w:sz w:val="24"/>
                <w:szCs w:val="24"/>
              </w:rPr>
              <w:t>Наименование и краткая характеристика библиотечно-</w:t>
            </w:r>
            <w:r>
              <w:rPr>
                <w:spacing w:val="-1"/>
                <w:sz w:val="24"/>
                <w:szCs w:val="24"/>
              </w:rPr>
              <w:t>информационных ресурсов и средств обеспечения образовательного процесса, в том числе электронно-</w:t>
            </w:r>
            <w:r>
              <w:rPr>
                <w:spacing w:val="-3"/>
                <w:sz w:val="24"/>
                <w:szCs w:val="24"/>
              </w:rPr>
              <w:t>библиотечных систем и электронных образовательных ресурсов (электронных изданий и информационных баз</w:t>
            </w:r>
          </w:p>
          <w:p w:rsidR="006B621F" w:rsidRDefault="006B621F" w:rsidP="00BB09C6">
            <w:pPr>
              <w:shd w:val="clear" w:color="auto" w:fill="FFFFFF"/>
              <w:spacing w:line="274" w:lineRule="exact"/>
              <w:ind w:left="53"/>
              <w:jc w:val="center"/>
            </w:pPr>
            <w:r>
              <w:rPr>
                <w:sz w:val="24"/>
                <w:szCs w:val="24"/>
              </w:rPr>
              <w:t>данных)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  <w:spacing w:line="274" w:lineRule="exact"/>
              <w:ind w:left="67" w:right="139"/>
              <w:jc w:val="center"/>
            </w:pPr>
            <w:r>
              <w:rPr>
                <w:spacing w:val="-2"/>
                <w:sz w:val="24"/>
                <w:szCs w:val="24"/>
              </w:rPr>
              <w:t>Количество экземпляров, точек доступа</w:t>
            </w:r>
          </w:p>
        </w:tc>
      </w:tr>
      <w:tr w:rsidR="006B621F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6B621F">
        <w:trPr>
          <w:trHeight w:hRule="exact" w:val="8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Уровень - о</w:t>
            </w:r>
            <w:r w:rsidRPr="004A0579">
              <w:rPr>
                <w:b/>
                <w:bCs/>
                <w:color w:val="000000"/>
                <w:sz w:val="28"/>
                <w:szCs w:val="28"/>
              </w:rPr>
              <w:t xml:space="preserve">бщеобразовательный,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ступень образования – начальное общее,  основное общее и среднее (полное) общее </w:t>
            </w:r>
            <w:r w:rsidRPr="004A0579">
              <w:rPr>
                <w:b/>
                <w:bCs/>
                <w:color w:val="000000"/>
                <w:sz w:val="28"/>
                <w:szCs w:val="28"/>
              </w:rPr>
              <w:t xml:space="preserve">образование,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вид образовательной программы - </w:t>
            </w:r>
            <w:r w:rsidRPr="004A0579">
              <w:rPr>
                <w:b/>
                <w:bCs/>
                <w:color w:val="000000"/>
                <w:sz w:val="28"/>
                <w:szCs w:val="28"/>
              </w:rPr>
              <w:t>основная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B621F">
        <w:trPr>
          <w:trHeight w:hRule="exact" w:val="87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  <w:r>
              <w:t>1.1</w:t>
            </w:r>
          </w:p>
        </w:tc>
        <w:tc>
          <w:tcPr>
            <w:tcW w:w="4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102F59" w:rsidRDefault="006B621F" w:rsidP="00BB09C6">
            <w:pPr>
              <w:shd w:val="clear" w:color="auto" w:fill="FFFFFF"/>
              <w:ind w:left="5"/>
              <w:rPr>
                <w:b/>
                <w:bCs/>
                <w:sz w:val="28"/>
                <w:szCs w:val="28"/>
              </w:rPr>
            </w:pPr>
            <w:r w:rsidRPr="00102F59">
              <w:rPr>
                <w:b/>
                <w:bCs/>
                <w:sz w:val="28"/>
                <w:szCs w:val="28"/>
              </w:rPr>
              <w:t>Все предметы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102F59" w:rsidRDefault="006B621F" w:rsidP="00BB09C6">
            <w:pPr>
              <w:jc w:val="both"/>
              <w:rPr>
                <w:sz w:val="28"/>
                <w:szCs w:val="28"/>
              </w:rPr>
            </w:pPr>
            <w:r w:rsidRPr="00102F59">
              <w:rPr>
                <w:sz w:val="28"/>
                <w:szCs w:val="28"/>
              </w:rPr>
              <w:t>Количество компьютеров, используемых для осуществления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94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02F5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29</w:t>
            </w:r>
            <w:r w:rsidRPr="00102F59">
              <w:rPr>
                <w:sz w:val="28"/>
                <w:szCs w:val="28"/>
              </w:rPr>
              <w:t>__ (</w:t>
            </w:r>
            <w:r>
              <w:rPr>
                <w:sz w:val="28"/>
                <w:szCs w:val="28"/>
              </w:rPr>
              <w:t>комп.)</w:t>
            </w:r>
          </w:p>
          <w:p w:rsidR="006B621F" w:rsidRPr="00102F59" w:rsidRDefault="006B621F" w:rsidP="00B949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 ноутбука</w:t>
            </w:r>
          </w:p>
        </w:tc>
      </w:tr>
      <w:tr w:rsidR="006B621F">
        <w:trPr>
          <w:trHeight w:hRule="exact" w:val="113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102F59" w:rsidRDefault="006B621F" w:rsidP="00BB09C6">
            <w:pPr>
              <w:jc w:val="both"/>
              <w:rPr>
                <w:sz w:val="28"/>
                <w:szCs w:val="28"/>
              </w:rPr>
            </w:pPr>
            <w:r w:rsidRPr="00102F59">
              <w:rPr>
                <w:sz w:val="28"/>
                <w:szCs w:val="28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7073D5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7073D5">
              <w:rPr>
                <w:sz w:val="24"/>
                <w:szCs w:val="24"/>
              </w:rPr>
              <w:t>Имеется</w:t>
            </w:r>
          </w:p>
          <w:p w:rsidR="006B621F" w:rsidRDefault="006B621F" w:rsidP="00BB09C6">
            <w:pPr>
              <w:jc w:val="both"/>
              <w:rPr>
                <w:sz w:val="28"/>
                <w:szCs w:val="28"/>
              </w:rPr>
            </w:pPr>
            <w:r w:rsidRPr="007073D5">
              <w:rPr>
                <w:sz w:val="24"/>
                <w:szCs w:val="24"/>
              </w:rPr>
              <w:t>(копия протокола приемо-сдаточных</w:t>
            </w:r>
            <w:r>
              <w:rPr>
                <w:sz w:val="28"/>
                <w:szCs w:val="28"/>
              </w:rPr>
              <w:t xml:space="preserve"> </w:t>
            </w:r>
            <w:r w:rsidRPr="007073D5">
              <w:rPr>
                <w:sz w:val="24"/>
                <w:szCs w:val="24"/>
              </w:rPr>
              <w:t>испытаний</w:t>
            </w:r>
            <w:r>
              <w:rPr>
                <w:sz w:val="24"/>
                <w:szCs w:val="24"/>
              </w:rPr>
              <w:t>)</w:t>
            </w:r>
          </w:p>
          <w:p w:rsidR="006B621F" w:rsidRPr="00102F59" w:rsidRDefault="006B621F" w:rsidP="007073D5">
            <w:pPr>
              <w:jc w:val="both"/>
              <w:rPr>
                <w:sz w:val="28"/>
                <w:szCs w:val="28"/>
              </w:rPr>
            </w:pPr>
          </w:p>
        </w:tc>
      </w:tr>
      <w:tr w:rsidR="006B621F">
        <w:trPr>
          <w:trHeight w:hRule="exact" w:val="113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102F59" w:rsidRDefault="006B621F" w:rsidP="00BB09C6">
            <w:pPr>
              <w:jc w:val="both"/>
              <w:rPr>
                <w:sz w:val="28"/>
                <w:szCs w:val="28"/>
              </w:rPr>
            </w:pPr>
            <w:r w:rsidRPr="00102F59">
              <w:rPr>
                <w:sz w:val="28"/>
                <w:szCs w:val="28"/>
              </w:rPr>
              <w:t xml:space="preserve">Наличие доступа к информационным системам информационно-телекоммуникационных сетей («бюджет – </w:t>
            </w:r>
            <w:r w:rsidRPr="00102F59">
              <w:rPr>
                <w:sz w:val="28"/>
                <w:szCs w:val="28"/>
                <w:lang w:val="en-US"/>
              </w:rPr>
              <w:t>WEB</w:t>
            </w:r>
            <w:r w:rsidRPr="00102F59">
              <w:rPr>
                <w:sz w:val="28"/>
                <w:szCs w:val="28"/>
              </w:rPr>
              <w:t>», т.д.)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421DC" w:rsidRDefault="006B621F" w:rsidP="00BB09C6">
            <w:pPr>
              <w:jc w:val="both"/>
              <w:rPr>
                <w:b/>
                <w:bCs/>
                <w:sz w:val="28"/>
                <w:szCs w:val="28"/>
              </w:rPr>
            </w:pPr>
            <w:r w:rsidRPr="00B421DC">
              <w:rPr>
                <w:b/>
                <w:bCs/>
                <w:sz w:val="28"/>
                <w:szCs w:val="28"/>
              </w:rPr>
              <w:t xml:space="preserve"> «</w:t>
            </w:r>
            <w:r w:rsidRPr="00595131">
              <w:rPr>
                <w:bCs/>
                <w:sz w:val="28"/>
                <w:szCs w:val="28"/>
              </w:rPr>
              <w:t>Гарант-сервис»</w:t>
            </w:r>
          </w:p>
          <w:p w:rsidR="006B621F" w:rsidRPr="00102F59" w:rsidRDefault="006B621F" w:rsidP="00BB09C6">
            <w:pPr>
              <w:jc w:val="both"/>
              <w:rPr>
                <w:sz w:val="28"/>
                <w:szCs w:val="28"/>
              </w:rPr>
            </w:pP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  <w:r w:rsidRPr="00B94997">
              <w:rPr>
                <w:sz w:val="28"/>
                <w:szCs w:val="28"/>
              </w:rPr>
              <w:t>Математика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621F" w:rsidRDefault="006B621F" w:rsidP="00947F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21DC">
              <w:rPr>
                <w:sz w:val="24"/>
                <w:szCs w:val="24"/>
              </w:rPr>
              <w:t>Электронное с.у.н. «Вычислительная математика и</w:t>
            </w:r>
          </w:p>
          <w:p w:rsidR="006B621F" w:rsidRPr="00B421DC" w:rsidRDefault="006B621F" w:rsidP="00947F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Программирование», 10-11 кл, 2004, 1-С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 w:rsidRPr="00947F9C"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621F" w:rsidRPr="00B421DC" w:rsidRDefault="006B621F" w:rsidP="00947F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21DC">
              <w:rPr>
                <w:sz w:val="24"/>
                <w:szCs w:val="24"/>
              </w:rPr>
              <w:t xml:space="preserve">Новые возможности для усвоения курса мат. </w:t>
            </w:r>
            <w:r>
              <w:rPr>
                <w:sz w:val="24"/>
                <w:szCs w:val="24"/>
              </w:rPr>
              <w:t>5-11,</w:t>
            </w:r>
            <w:r w:rsidRPr="00B421DC">
              <w:rPr>
                <w:sz w:val="24"/>
                <w:szCs w:val="24"/>
              </w:rPr>
              <w:t xml:space="preserve"> Дрофа, 2003</w:t>
            </w:r>
          </w:p>
          <w:p w:rsidR="006B621F" w:rsidRPr="00B421DC" w:rsidRDefault="006B621F" w:rsidP="00BB09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 w:rsidRPr="00947F9C"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4"/>
                <w:szCs w:val="24"/>
              </w:rPr>
            </w:pPr>
            <w:r w:rsidRPr="00947F9C">
              <w:rPr>
                <w:sz w:val="24"/>
                <w:szCs w:val="24"/>
              </w:rPr>
              <w:t>Математика 5-11 кл.Практикум</w:t>
            </w:r>
            <w:r>
              <w:rPr>
                <w:sz w:val="24"/>
                <w:szCs w:val="24"/>
              </w:rPr>
              <w:t>, 5-11 кл, 2004г, 1-С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321B4" w:rsidRDefault="006B621F" w:rsidP="00BB09C6">
            <w:pPr>
              <w:jc w:val="both"/>
              <w:rPr>
                <w:sz w:val="22"/>
                <w:szCs w:val="22"/>
              </w:rPr>
            </w:pPr>
            <w:r w:rsidRPr="00B321B4">
              <w:rPr>
                <w:sz w:val="22"/>
                <w:szCs w:val="22"/>
              </w:rPr>
              <w:t xml:space="preserve">Интерактивная математика </w:t>
            </w:r>
            <w:r>
              <w:rPr>
                <w:sz w:val="22"/>
                <w:szCs w:val="22"/>
              </w:rPr>
              <w:t>5-9,2002 «Дрофа»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 w:rsidRPr="00B321B4">
              <w:rPr>
                <w:sz w:val="24"/>
                <w:szCs w:val="24"/>
              </w:rPr>
              <w:t>Первая наука человечества</w:t>
            </w:r>
            <w:r>
              <w:rPr>
                <w:sz w:val="24"/>
                <w:szCs w:val="24"/>
              </w:rPr>
              <w:t>. Из прошлого в настоящее математики.</w:t>
            </w:r>
          </w:p>
          <w:p w:rsidR="006B621F" w:rsidRPr="00B321B4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5-11, 2008г., ОО «№Видеостудия «Квадрат»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321B4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Практикум.5-11, 2005, ЗАО «1 С»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321B4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5-6, 2003, ЗАО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321B4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Средняя школа. 5 кл, 2004, ООО «Хронобус»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321B4" w:rsidRDefault="006B621F" w:rsidP="00C92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Средняя школа. 6 кл, 2004, ООО «Хронобус»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321B4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2-е издание 5-6, 2003 «Просвещение» Медиа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321B4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Планиметрия. 7-9, 2006 ООО «Физикон»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321B4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Нескучная математика. 5-7 2006, «1С-Паблишинг», ООО Интерграфика»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321B4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Алгебра. 7-9, 2003 «Просвещение» Медиа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321B4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Планиметрия. 7-9, 2006 «1С-Паблишинг»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  <w:r w:rsidRPr="00B94997">
              <w:rPr>
                <w:sz w:val="28"/>
                <w:szCs w:val="28"/>
              </w:rPr>
              <w:t>География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321B4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электронных наглядных пособий «География.6-10 класс», 6-10, 2003, Республиканский мультимедиа центр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электронное издание. Экономическая и социальная география мира, 10 класс, 2003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  <w:r w:rsidRPr="00B94997">
              <w:rPr>
                <w:sz w:val="28"/>
                <w:szCs w:val="28"/>
              </w:rPr>
              <w:t>Биология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электронных наглядных пособий «Биология 6-9 класс» 6-9, 2003 «Кирилл и Мефодий»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Анатомия и физика человека, 9(8), 2003, «Просвещение. Медиа»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практикум. Биология, 6-11, 2004 Мультимедиа центр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  <w:r w:rsidRPr="00B94997">
              <w:rPr>
                <w:sz w:val="28"/>
                <w:szCs w:val="28"/>
              </w:rPr>
              <w:t>Экология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пособие. Экология, 9-11, 2004, Московский гос. Институт электроники и математики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1:С Школа. Экология. 10-11 2004,ООО «Дрофа»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  <w:r w:rsidRPr="00B9499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Практикум, 8-9, 2004, Новый диск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Практикум, 10-11, 2004, Новый диск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  <w:r w:rsidRPr="00B94997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 7-8, 2004 ООО «Кордис Медиа»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C92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 5-6, 2004 ООО «Кордис Медиа»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 Древнего мира. История, 5, 2003, Новый диск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5, 2003,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  <w:r w:rsidRPr="00B9499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Фраза (электронный тренажер по орфографии) Русский язык, 9-11, 2004 Гуру Софт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  <w:r w:rsidRPr="00B94997">
              <w:rPr>
                <w:sz w:val="28"/>
                <w:szCs w:val="28"/>
              </w:rPr>
              <w:t>Физика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электронных наглядных пособий «Физика 7-11 класс», 7-11 2004, «Дрофа»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Практикум. 7-11 2004, Физикон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 w:rsidTr="00FA1FC7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7-11, 2003, «Кирилл и Мефодий»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 w:rsidTr="00FA1FC7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  <w:r w:rsidRPr="00B94997">
              <w:rPr>
                <w:sz w:val="28"/>
                <w:szCs w:val="28"/>
              </w:rPr>
              <w:t>Астрономия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Астрономия, 9-10, 2003 «Физикон»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 w:rsidTr="00FA1FC7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  <w:r w:rsidRPr="00B94997">
              <w:rPr>
                <w:sz w:val="28"/>
                <w:szCs w:val="28"/>
              </w:rPr>
              <w:t>Химия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8-11, 2003, «Кирилл и Мефодий»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 w:rsidTr="00FA1FC7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для всех - ХХ1. Самоучитель. Решение задач, 8-11, 2004 1-С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 w:rsidTr="00FA1FC7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8 2002, «Просвещение»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 w:rsidTr="00FA1FC7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 нового образца по химии. Химия, 8кл,  2002, «Просвещение Медиа»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 w:rsidTr="00FA1FC7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Химический эксперимент. Химия, 8-11, 2006, Московская  гос. Академия тонкой химической технологии ОАО  «Центр МНТП»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 w:rsidTr="00FA1FC7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  <w:r w:rsidRPr="00B94997">
              <w:rPr>
                <w:sz w:val="28"/>
                <w:szCs w:val="28"/>
              </w:rPr>
              <w:t>МХК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 10-11, 2003, Инфорстудия экон.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 w:rsidTr="00FA1FC7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  <w:r w:rsidRPr="00B94997">
              <w:rPr>
                <w:sz w:val="28"/>
                <w:szCs w:val="28"/>
              </w:rPr>
              <w:t>ОБЖ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электронных наглядных пособий. ОБЖ, 5-11, 2003, «Кирилл и Мефодий»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 w:rsidTr="00FA1FC7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 w:rsidTr="006E4C36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  <w:r w:rsidRPr="00B94997">
              <w:rPr>
                <w:sz w:val="28"/>
                <w:szCs w:val="28"/>
              </w:rPr>
              <w:t>Информатика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Репетитор по информатике, 10-11, 2005, «Кирилл и Мефодий»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 w:rsidTr="006E4C36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«Дракоша и занимательная информатика», 5-7, 2000, Издательство «Медиа»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 w:rsidTr="006E4C36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информатики», 3-5кл, 2000, «Кирилл и Мефодий»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 w:rsidTr="006E4C36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Алгоритмика. 5-8, 2003, Интерактивная линия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621F" w:rsidTr="006E4C36">
        <w:trPr>
          <w:trHeight w:hRule="exact" w:val="563"/>
        </w:trPr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shd w:val="clear" w:color="auto" w:fill="FFFFFF"/>
            </w:pPr>
          </w:p>
        </w:tc>
        <w:tc>
          <w:tcPr>
            <w:tcW w:w="46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B94997" w:rsidRDefault="006B621F" w:rsidP="00BB09C6">
            <w:pPr>
              <w:shd w:val="clear" w:color="auto" w:fill="FFFFFF"/>
              <w:rPr>
                <w:sz w:val="28"/>
                <w:szCs w:val="28"/>
              </w:rPr>
            </w:pPr>
            <w:r w:rsidRPr="00B94997">
              <w:rPr>
                <w:sz w:val="28"/>
                <w:szCs w:val="28"/>
              </w:rPr>
              <w:t>ЕГЭ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Default="006B621F" w:rsidP="00BB0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«Сдаем единый экзамен» 13 учебных предметов, 11 класс, 2004 год, 1:С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21F" w:rsidRPr="00947F9C" w:rsidRDefault="006B621F" w:rsidP="00BB0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621F" w:rsidRDefault="006B621F" w:rsidP="007073D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43"/>
        <w:rPr>
          <w:spacing w:val="-8"/>
          <w:sz w:val="24"/>
          <w:szCs w:val="24"/>
        </w:rPr>
      </w:pPr>
    </w:p>
    <w:p w:rsidR="006B621F" w:rsidRDefault="006B621F" w:rsidP="007073D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43"/>
        <w:rPr>
          <w:spacing w:val="-8"/>
          <w:sz w:val="24"/>
          <w:szCs w:val="24"/>
        </w:rPr>
      </w:pPr>
    </w:p>
    <w:p w:rsidR="006B621F" w:rsidRDefault="006B621F" w:rsidP="007073D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43"/>
        <w:rPr>
          <w:spacing w:val="-8"/>
          <w:sz w:val="24"/>
          <w:szCs w:val="24"/>
        </w:rPr>
      </w:pPr>
    </w:p>
    <w:p w:rsidR="006B621F" w:rsidRDefault="006B621F" w:rsidP="007073D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43"/>
        <w:rPr>
          <w:spacing w:val="-8"/>
          <w:sz w:val="24"/>
          <w:szCs w:val="24"/>
        </w:rPr>
      </w:pPr>
    </w:p>
    <w:p w:rsidR="006B621F" w:rsidRDefault="006B621F" w:rsidP="007073D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43"/>
        <w:rPr>
          <w:spacing w:val="-8"/>
          <w:sz w:val="24"/>
          <w:szCs w:val="24"/>
        </w:rPr>
      </w:pPr>
    </w:p>
    <w:p w:rsidR="006B621F" w:rsidRDefault="006B621F" w:rsidP="007073D5">
      <w:pPr>
        <w:shd w:val="clear" w:color="auto" w:fill="FFFFFF"/>
        <w:tabs>
          <w:tab w:val="left" w:leader="underscore" w:pos="2746"/>
          <w:tab w:val="left" w:leader="underscore" w:pos="5664"/>
          <w:tab w:val="left" w:leader="underscore" w:pos="6221"/>
        </w:tabs>
        <w:ind w:left="43"/>
        <w:rPr>
          <w:spacing w:val="-8"/>
          <w:sz w:val="24"/>
          <w:szCs w:val="24"/>
        </w:rPr>
      </w:pPr>
    </w:p>
    <w:p w:rsidR="006B621F" w:rsidRDefault="006B621F"/>
    <w:sectPr w:rsidR="006B621F" w:rsidSect="00947F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F9C"/>
    <w:rsid w:val="00017730"/>
    <w:rsid w:val="00035906"/>
    <w:rsid w:val="000A560D"/>
    <w:rsid w:val="000D05A9"/>
    <w:rsid w:val="000D1ABD"/>
    <w:rsid w:val="00102F59"/>
    <w:rsid w:val="003A20FC"/>
    <w:rsid w:val="003B39CF"/>
    <w:rsid w:val="003D5673"/>
    <w:rsid w:val="00427D7B"/>
    <w:rsid w:val="0045285E"/>
    <w:rsid w:val="00487A4D"/>
    <w:rsid w:val="004A0579"/>
    <w:rsid w:val="004E1B15"/>
    <w:rsid w:val="00502664"/>
    <w:rsid w:val="005314B9"/>
    <w:rsid w:val="00580BF1"/>
    <w:rsid w:val="00595131"/>
    <w:rsid w:val="00685B84"/>
    <w:rsid w:val="006B621F"/>
    <w:rsid w:val="006E4C36"/>
    <w:rsid w:val="006F70E1"/>
    <w:rsid w:val="007073D5"/>
    <w:rsid w:val="00874043"/>
    <w:rsid w:val="009232AD"/>
    <w:rsid w:val="00947F9C"/>
    <w:rsid w:val="009A6BFD"/>
    <w:rsid w:val="00AD4167"/>
    <w:rsid w:val="00B321B4"/>
    <w:rsid w:val="00B35D82"/>
    <w:rsid w:val="00B421DC"/>
    <w:rsid w:val="00B94997"/>
    <w:rsid w:val="00BB09C6"/>
    <w:rsid w:val="00C9296C"/>
    <w:rsid w:val="00CF7A96"/>
    <w:rsid w:val="00E32269"/>
    <w:rsid w:val="00E83C42"/>
    <w:rsid w:val="00EF1B98"/>
    <w:rsid w:val="00F74353"/>
    <w:rsid w:val="00FA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47F9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621</Words>
  <Characters>3543</Characters>
  <Application>Microsoft Office Outlook</Application>
  <DocSecurity>0</DocSecurity>
  <Lines>0</Lines>
  <Paragraphs>0</Paragraphs>
  <ScaleCrop>false</ScaleCrop>
  <Company>МОУ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УВР</dc:creator>
  <cp:keywords/>
  <dc:description/>
  <cp:lastModifiedBy>Usr</cp:lastModifiedBy>
  <cp:revision>9</cp:revision>
  <cp:lastPrinted>2010-04-14T08:31:00Z</cp:lastPrinted>
  <dcterms:created xsi:type="dcterms:W3CDTF">2010-04-13T05:37:00Z</dcterms:created>
  <dcterms:modified xsi:type="dcterms:W3CDTF">2014-10-02T05:54:00Z</dcterms:modified>
</cp:coreProperties>
</file>